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53" w:rsidRDefault="00535853" w:rsidP="00680788">
      <w:pPr>
        <w:jc w:val="both"/>
        <w:rPr>
          <w:sz w:val="24"/>
          <w:szCs w:val="24"/>
        </w:rPr>
      </w:pPr>
      <w:bookmarkStart w:id="0" w:name="_GoBack"/>
      <w:bookmarkEnd w:id="0"/>
    </w:p>
    <w:p w:rsidR="00535853" w:rsidRDefault="00985B62" w:rsidP="00680788">
      <w:pPr>
        <w:ind w:firstLine="709"/>
        <w:jc w:val="both"/>
        <w:rPr>
          <w:b/>
          <w:sz w:val="24"/>
          <w:szCs w:val="24"/>
        </w:rPr>
      </w:pPr>
      <w:r w:rsidRPr="00985B62">
        <w:rPr>
          <w:sz w:val="24"/>
          <w:szCs w:val="24"/>
        </w:rPr>
        <w:t xml:space="preserve">Принимая во внимание письмо Управления социальной политики от 01.06.2018 № 01-05/78 и письмо Департамента образования, культуры и спорта Чукотского автономного округа (далее – </w:t>
      </w:r>
      <w:proofErr w:type="spellStart"/>
      <w:r w:rsidRPr="00985B62">
        <w:rPr>
          <w:sz w:val="24"/>
          <w:szCs w:val="24"/>
        </w:rPr>
        <w:t>ДОКиС</w:t>
      </w:r>
      <w:proofErr w:type="spellEnd"/>
      <w:r w:rsidRPr="00985B62">
        <w:rPr>
          <w:sz w:val="24"/>
          <w:szCs w:val="24"/>
        </w:rPr>
        <w:t xml:space="preserve"> ЧАО) от 12.10.2018 года № 01-07/3806</w:t>
      </w:r>
      <w:r>
        <w:rPr>
          <w:sz w:val="24"/>
          <w:szCs w:val="24"/>
        </w:rPr>
        <w:t xml:space="preserve"> </w:t>
      </w:r>
      <w:r w:rsidR="00680788">
        <w:rPr>
          <w:sz w:val="24"/>
          <w:szCs w:val="24"/>
        </w:rPr>
        <w:t xml:space="preserve">в </w:t>
      </w:r>
      <w:r w:rsidR="00A237A2" w:rsidRPr="00AA2FD2">
        <w:rPr>
          <w:sz w:val="24"/>
          <w:szCs w:val="24"/>
        </w:rPr>
        <w:t>МБОУ</w:t>
      </w:r>
      <w:r w:rsidR="00A237A2">
        <w:rPr>
          <w:sz w:val="24"/>
          <w:szCs w:val="24"/>
        </w:rPr>
        <w:t xml:space="preserve"> Центр образования г. </w:t>
      </w:r>
      <w:proofErr w:type="spellStart"/>
      <w:r w:rsidR="00A237A2">
        <w:rPr>
          <w:sz w:val="24"/>
          <w:szCs w:val="24"/>
        </w:rPr>
        <w:t>Певек</w:t>
      </w:r>
      <w:proofErr w:type="spellEnd"/>
      <w:r w:rsidR="00A237A2">
        <w:rPr>
          <w:sz w:val="24"/>
          <w:szCs w:val="24"/>
        </w:rPr>
        <w:t xml:space="preserve"> </w:t>
      </w:r>
      <w:r w:rsidR="00680788">
        <w:rPr>
          <w:sz w:val="24"/>
          <w:szCs w:val="24"/>
        </w:rPr>
        <w:t>пройдут мероприятия, посвященные Дню народного единства:</w:t>
      </w:r>
    </w:p>
    <w:p w:rsidR="00C5159E" w:rsidRPr="00535853" w:rsidRDefault="00C5159E" w:rsidP="00680788"/>
    <w:p w:rsidR="00AA2FD2" w:rsidRPr="00AA2FD2" w:rsidRDefault="00F369BB" w:rsidP="00AA2FD2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AA2FD2" w:rsidRPr="00476C8A" w:rsidRDefault="00476C8A" w:rsidP="00AA2FD2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F369BB">
        <w:rPr>
          <w:b/>
          <w:sz w:val="24"/>
          <w:szCs w:val="24"/>
        </w:rPr>
        <w:t xml:space="preserve">ероприятий, </w:t>
      </w:r>
      <w:r w:rsidR="00985B62">
        <w:rPr>
          <w:b/>
          <w:sz w:val="24"/>
          <w:szCs w:val="24"/>
        </w:rPr>
        <w:t>посвященных Дню народного единства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2272"/>
        <w:gridCol w:w="1401"/>
        <w:gridCol w:w="5813"/>
      </w:tblGrid>
      <w:tr w:rsidR="00680788" w:rsidRPr="00680788" w:rsidTr="00680788">
        <w:trPr>
          <w:trHeight w:val="808"/>
        </w:trPr>
        <w:tc>
          <w:tcPr>
            <w:tcW w:w="450" w:type="dxa"/>
            <w:shd w:val="clear" w:color="auto" w:fill="auto"/>
            <w:vAlign w:val="center"/>
          </w:tcPr>
          <w:p w:rsidR="00680788" w:rsidRPr="00680788" w:rsidRDefault="00680788" w:rsidP="002774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0788">
              <w:rPr>
                <w:sz w:val="24"/>
                <w:szCs w:val="24"/>
              </w:rPr>
              <w:t>№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680788" w:rsidRPr="00680788" w:rsidRDefault="00680788" w:rsidP="002774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0788">
              <w:rPr>
                <w:sz w:val="24"/>
                <w:szCs w:val="24"/>
              </w:rPr>
              <w:t>Наименование и формат мероприятия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80788" w:rsidRPr="00680788" w:rsidRDefault="00680788" w:rsidP="002774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0788">
              <w:rPr>
                <w:sz w:val="24"/>
                <w:szCs w:val="24"/>
              </w:rPr>
              <w:t>Место и время проведения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680788" w:rsidRPr="00680788" w:rsidRDefault="00680788" w:rsidP="002774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0788">
              <w:rPr>
                <w:sz w:val="24"/>
                <w:szCs w:val="24"/>
              </w:rPr>
              <w:t>Краткое описание</w:t>
            </w:r>
          </w:p>
        </w:tc>
      </w:tr>
      <w:tr w:rsidR="00680788" w:rsidRPr="00680788" w:rsidTr="00680788">
        <w:tc>
          <w:tcPr>
            <w:tcW w:w="450" w:type="dxa"/>
            <w:shd w:val="clear" w:color="auto" w:fill="auto"/>
            <w:vAlign w:val="center"/>
          </w:tcPr>
          <w:p w:rsidR="00680788" w:rsidRPr="00680788" w:rsidRDefault="00680788" w:rsidP="002774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0788">
              <w:rPr>
                <w:sz w:val="24"/>
                <w:szCs w:val="24"/>
              </w:rPr>
              <w:t>1.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680788" w:rsidRPr="00680788" w:rsidRDefault="00680788" w:rsidP="00985B62">
            <w:pPr>
              <w:rPr>
                <w:sz w:val="24"/>
                <w:szCs w:val="24"/>
              </w:rPr>
            </w:pPr>
            <w:r w:rsidRPr="00680788">
              <w:rPr>
                <w:sz w:val="24"/>
                <w:szCs w:val="24"/>
              </w:rPr>
              <w:t xml:space="preserve">Всероссийский урок, посвящённый Дню народного единства 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80788" w:rsidRPr="00680788" w:rsidRDefault="00680788" w:rsidP="00277407">
            <w:pPr>
              <w:jc w:val="center"/>
              <w:rPr>
                <w:sz w:val="24"/>
                <w:szCs w:val="24"/>
              </w:rPr>
            </w:pPr>
            <w:r w:rsidRPr="00680788">
              <w:rPr>
                <w:sz w:val="24"/>
                <w:szCs w:val="24"/>
              </w:rPr>
              <w:t xml:space="preserve">актовый зал </w:t>
            </w:r>
          </w:p>
          <w:p w:rsidR="00680788" w:rsidRPr="00680788" w:rsidRDefault="00680788" w:rsidP="00277407">
            <w:pPr>
              <w:contextualSpacing/>
              <w:jc w:val="center"/>
              <w:rPr>
                <w:sz w:val="24"/>
                <w:szCs w:val="24"/>
              </w:rPr>
            </w:pPr>
            <w:r w:rsidRPr="00680788">
              <w:rPr>
                <w:sz w:val="24"/>
                <w:szCs w:val="24"/>
              </w:rPr>
              <w:t>6 ноября 2018г.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680788" w:rsidRPr="00680788" w:rsidRDefault="00680788" w:rsidP="00985B62">
            <w:pPr>
              <w:spacing w:line="276" w:lineRule="auto"/>
              <w:rPr>
                <w:sz w:val="24"/>
                <w:szCs w:val="24"/>
              </w:rPr>
            </w:pPr>
            <w:r w:rsidRPr="00680788">
              <w:rPr>
                <w:sz w:val="24"/>
                <w:szCs w:val="24"/>
              </w:rPr>
              <w:t xml:space="preserve">Урок с участием представителей органов государственной власти и органов местного самоуправления городского округа </w:t>
            </w:r>
            <w:proofErr w:type="spellStart"/>
            <w:r w:rsidRPr="00680788">
              <w:rPr>
                <w:sz w:val="24"/>
                <w:szCs w:val="24"/>
              </w:rPr>
              <w:t>Певек</w:t>
            </w:r>
            <w:proofErr w:type="spellEnd"/>
          </w:p>
        </w:tc>
      </w:tr>
      <w:tr w:rsidR="00680788" w:rsidRPr="00680788" w:rsidTr="00680788">
        <w:tc>
          <w:tcPr>
            <w:tcW w:w="450" w:type="dxa"/>
            <w:shd w:val="clear" w:color="auto" w:fill="auto"/>
            <w:vAlign w:val="center"/>
          </w:tcPr>
          <w:p w:rsidR="00680788" w:rsidRPr="00680788" w:rsidRDefault="00680788" w:rsidP="002774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0788">
              <w:rPr>
                <w:sz w:val="24"/>
                <w:szCs w:val="24"/>
              </w:rPr>
              <w:t>2.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680788" w:rsidRPr="00680788" w:rsidRDefault="00680788" w:rsidP="00277407">
            <w:pPr>
              <w:contextualSpacing/>
              <w:rPr>
                <w:sz w:val="24"/>
                <w:szCs w:val="24"/>
              </w:rPr>
            </w:pPr>
            <w:r w:rsidRPr="00680788">
              <w:rPr>
                <w:sz w:val="24"/>
                <w:szCs w:val="24"/>
              </w:rPr>
              <w:t>Классные часы, посвященные Дню народного единства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80788" w:rsidRPr="00680788" w:rsidRDefault="00680788" w:rsidP="00277407">
            <w:pPr>
              <w:jc w:val="center"/>
              <w:rPr>
                <w:sz w:val="24"/>
                <w:szCs w:val="24"/>
              </w:rPr>
            </w:pPr>
            <w:r w:rsidRPr="00680788">
              <w:rPr>
                <w:sz w:val="24"/>
                <w:szCs w:val="24"/>
              </w:rPr>
              <w:t>кабинеты</w:t>
            </w:r>
          </w:p>
          <w:p w:rsidR="00680788" w:rsidRPr="00680788" w:rsidRDefault="00680788" w:rsidP="00277407">
            <w:pPr>
              <w:jc w:val="center"/>
              <w:rPr>
                <w:sz w:val="24"/>
                <w:szCs w:val="24"/>
              </w:rPr>
            </w:pPr>
            <w:r w:rsidRPr="00680788">
              <w:rPr>
                <w:sz w:val="24"/>
                <w:szCs w:val="24"/>
              </w:rPr>
              <w:t>октябрь-ноябрь</w:t>
            </w:r>
          </w:p>
          <w:p w:rsidR="00680788" w:rsidRPr="00680788" w:rsidRDefault="00680788" w:rsidP="00277407">
            <w:pPr>
              <w:contextualSpacing/>
              <w:jc w:val="center"/>
              <w:rPr>
                <w:sz w:val="24"/>
                <w:szCs w:val="24"/>
              </w:rPr>
            </w:pPr>
            <w:r w:rsidRPr="00680788">
              <w:rPr>
                <w:sz w:val="24"/>
                <w:szCs w:val="24"/>
              </w:rPr>
              <w:t>2018г.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680788" w:rsidRPr="00680788" w:rsidRDefault="00680788" w:rsidP="00985B62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680788">
              <w:rPr>
                <w:sz w:val="24"/>
                <w:szCs w:val="24"/>
              </w:rPr>
              <w:t xml:space="preserve">Встречи с классными коллектива с целью </w:t>
            </w:r>
            <w:r w:rsidRPr="00680788">
              <w:rPr>
                <w:rStyle w:val="extended-textshort"/>
                <w:sz w:val="24"/>
                <w:szCs w:val="24"/>
              </w:rPr>
              <w:t>показать детям, что наше государство исторически является многонациональным, воспитать у них уважительное отношение к человеку вне зависимости от его происхождения, вероисповедания и положения в обществе</w:t>
            </w:r>
            <w:proofErr w:type="gramEnd"/>
          </w:p>
        </w:tc>
      </w:tr>
      <w:tr w:rsidR="00680788" w:rsidRPr="00680788" w:rsidTr="00680788">
        <w:tc>
          <w:tcPr>
            <w:tcW w:w="450" w:type="dxa"/>
            <w:shd w:val="clear" w:color="auto" w:fill="auto"/>
            <w:vAlign w:val="center"/>
          </w:tcPr>
          <w:p w:rsidR="00680788" w:rsidRPr="00680788" w:rsidRDefault="00680788" w:rsidP="00985B62">
            <w:pPr>
              <w:spacing w:line="276" w:lineRule="auto"/>
              <w:rPr>
                <w:sz w:val="24"/>
                <w:szCs w:val="24"/>
              </w:rPr>
            </w:pPr>
            <w:r w:rsidRPr="00680788">
              <w:rPr>
                <w:sz w:val="24"/>
                <w:szCs w:val="24"/>
              </w:rPr>
              <w:t>3.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680788" w:rsidRPr="00680788" w:rsidRDefault="00680788" w:rsidP="00277407">
            <w:pPr>
              <w:contextualSpacing/>
              <w:rPr>
                <w:sz w:val="24"/>
                <w:szCs w:val="24"/>
              </w:rPr>
            </w:pPr>
            <w:r w:rsidRPr="00680788">
              <w:rPr>
                <w:sz w:val="24"/>
                <w:szCs w:val="24"/>
              </w:rPr>
              <w:t>Библиотечный час, посвященный Дню народного единства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80788" w:rsidRPr="00680788" w:rsidRDefault="00680788" w:rsidP="00277407">
            <w:pPr>
              <w:jc w:val="center"/>
              <w:rPr>
                <w:sz w:val="24"/>
                <w:szCs w:val="24"/>
              </w:rPr>
            </w:pPr>
            <w:r w:rsidRPr="00680788">
              <w:rPr>
                <w:sz w:val="24"/>
                <w:szCs w:val="24"/>
              </w:rPr>
              <w:t>библиотека</w:t>
            </w:r>
          </w:p>
          <w:p w:rsidR="00680788" w:rsidRPr="00680788" w:rsidRDefault="00680788" w:rsidP="00277407">
            <w:pPr>
              <w:jc w:val="center"/>
              <w:rPr>
                <w:sz w:val="24"/>
                <w:szCs w:val="24"/>
              </w:rPr>
            </w:pPr>
            <w:r w:rsidRPr="00680788">
              <w:rPr>
                <w:sz w:val="24"/>
                <w:szCs w:val="24"/>
              </w:rPr>
              <w:t>октябрь-ноябрь</w:t>
            </w:r>
          </w:p>
          <w:p w:rsidR="00680788" w:rsidRPr="00680788" w:rsidRDefault="00680788" w:rsidP="00277407">
            <w:pPr>
              <w:contextualSpacing/>
              <w:jc w:val="center"/>
              <w:rPr>
                <w:sz w:val="24"/>
                <w:szCs w:val="24"/>
              </w:rPr>
            </w:pPr>
            <w:r w:rsidRPr="00680788">
              <w:rPr>
                <w:sz w:val="24"/>
                <w:szCs w:val="24"/>
              </w:rPr>
              <w:t>2018г.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680788" w:rsidRPr="00680788" w:rsidRDefault="00680788" w:rsidP="00985B62">
            <w:pPr>
              <w:spacing w:line="276" w:lineRule="auto"/>
              <w:rPr>
                <w:sz w:val="24"/>
                <w:szCs w:val="24"/>
              </w:rPr>
            </w:pPr>
            <w:r w:rsidRPr="00680788">
              <w:rPr>
                <w:sz w:val="24"/>
                <w:szCs w:val="24"/>
              </w:rPr>
              <w:t>Беседа «Из истории праздника»</w:t>
            </w:r>
          </w:p>
        </w:tc>
      </w:tr>
      <w:tr w:rsidR="00680788" w:rsidRPr="00680788" w:rsidTr="00680788">
        <w:tc>
          <w:tcPr>
            <w:tcW w:w="450" w:type="dxa"/>
            <w:shd w:val="clear" w:color="auto" w:fill="auto"/>
            <w:vAlign w:val="center"/>
          </w:tcPr>
          <w:p w:rsidR="00680788" w:rsidRPr="00680788" w:rsidRDefault="00680788" w:rsidP="00985B62">
            <w:pPr>
              <w:spacing w:line="276" w:lineRule="auto"/>
              <w:rPr>
                <w:sz w:val="24"/>
                <w:szCs w:val="24"/>
              </w:rPr>
            </w:pPr>
            <w:r w:rsidRPr="00680788">
              <w:rPr>
                <w:sz w:val="24"/>
                <w:szCs w:val="24"/>
              </w:rPr>
              <w:t>4.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680788" w:rsidRPr="00680788" w:rsidRDefault="00680788" w:rsidP="00277407">
            <w:pPr>
              <w:rPr>
                <w:sz w:val="24"/>
                <w:szCs w:val="24"/>
              </w:rPr>
            </w:pPr>
            <w:r w:rsidRPr="00680788">
              <w:rPr>
                <w:sz w:val="24"/>
                <w:szCs w:val="24"/>
              </w:rPr>
              <w:t>Тематическая книжная выставка, посвящённая  Дню народного единства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80788" w:rsidRPr="00680788" w:rsidRDefault="00680788" w:rsidP="00277407">
            <w:pPr>
              <w:jc w:val="center"/>
              <w:rPr>
                <w:sz w:val="24"/>
                <w:szCs w:val="24"/>
              </w:rPr>
            </w:pPr>
            <w:r w:rsidRPr="00680788">
              <w:rPr>
                <w:sz w:val="24"/>
                <w:szCs w:val="24"/>
              </w:rPr>
              <w:t>библиотека</w:t>
            </w:r>
          </w:p>
          <w:p w:rsidR="00680788" w:rsidRPr="00680788" w:rsidRDefault="00680788" w:rsidP="00277407">
            <w:pPr>
              <w:jc w:val="center"/>
              <w:rPr>
                <w:sz w:val="24"/>
                <w:szCs w:val="24"/>
              </w:rPr>
            </w:pPr>
            <w:r w:rsidRPr="00680788">
              <w:rPr>
                <w:sz w:val="24"/>
                <w:szCs w:val="24"/>
              </w:rPr>
              <w:t>октябрь-ноябрь</w:t>
            </w:r>
          </w:p>
          <w:p w:rsidR="00680788" w:rsidRPr="00680788" w:rsidRDefault="00680788" w:rsidP="00277407">
            <w:pPr>
              <w:contextualSpacing/>
              <w:jc w:val="center"/>
              <w:rPr>
                <w:sz w:val="24"/>
                <w:szCs w:val="24"/>
              </w:rPr>
            </w:pPr>
            <w:r w:rsidRPr="00680788">
              <w:rPr>
                <w:sz w:val="24"/>
                <w:szCs w:val="24"/>
              </w:rPr>
              <w:t>2018г.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680788" w:rsidRPr="00680788" w:rsidRDefault="00680788" w:rsidP="00985B62">
            <w:pPr>
              <w:spacing w:line="276" w:lineRule="auto"/>
              <w:rPr>
                <w:sz w:val="24"/>
                <w:szCs w:val="24"/>
              </w:rPr>
            </w:pPr>
            <w:r w:rsidRPr="00680788">
              <w:rPr>
                <w:sz w:val="24"/>
                <w:szCs w:val="24"/>
              </w:rPr>
              <w:t>Выставка книг, посвященных многонациональной России</w:t>
            </w:r>
          </w:p>
        </w:tc>
      </w:tr>
      <w:tr w:rsidR="00680788" w:rsidRPr="00680788" w:rsidTr="00680788">
        <w:tc>
          <w:tcPr>
            <w:tcW w:w="450" w:type="dxa"/>
            <w:shd w:val="clear" w:color="auto" w:fill="auto"/>
            <w:vAlign w:val="center"/>
          </w:tcPr>
          <w:p w:rsidR="00680788" w:rsidRPr="00680788" w:rsidRDefault="00680788" w:rsidP="00985B62">
            <w:pPr>
              <w:spacing w:line="276" w:lineRule="auto"/>
              <w:rPr>
                <w:sz w:val="24"/>
                <w:szCs w:val="24"/>
              </w:rPr>
            </w:pPr>
            <w:r w:rsidRPr="00680788">
              <w:rPr>
                <w:sz w:val="24"/>
                <w:szCs w:val="24"/>
              </w:rPr>
              <w:t>5.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680788" w:rsidRPr="00680788" w:rsidRDefault="00680788" w:rsidP="00277407">
            <w:pPr>
              <w:rPr>
                <w:sz w:val="24"/>
                <w:szCs w:val="24"/>
              </w:rPr>
            </w:pPr>
            <w:r w:rsidRPr="00680788">
              <w:rPr>
                <w:sz w:val="24"/>
                <w:szCs w:val="24"/>
              </w:rPr>
              <w:t>Лекция с презентацией «День народного единства»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80788" w:rsidRPr="00680788" w:rsidRDefault="00680788" w:rsidP="00277407">
            <w:pPr>
              <w:jc w:val="center"/>
              <w:rPr>
                <w:sz w:val="24"/>
                <w:szCs w:val="24"/>
              </w:rPr>
            </w:pPr>
            <w:r w:rsidRPr="00680788">
              <w:rPr>
                <w:sz w:val="24"/>
                <w:szCs w:val="24"/>
              </w:rPr>
              <w:t>актовый зал</w:t>
            </w:r>
          </w:p>
          <w:p w:rsidR="00680788" w:rsidRPr="00680788" w:rsidRDefault="00680788" w:rsidP="00277407">
            <w:pPr>
              <w:jc w:val="center"/>
              <w:rPr>
                <w:sz w:val="24"/>
                <w:szCs w:val="24"/>
              </w:rPr>
            </w:pPr>
            <w:r w:rsidRPr="00680788">
              <w:rPr>
                <w:sz w:val="24"/>
                <w:szCs w:val="24"/>
              </w:rPr>
              <w:t>7 ноября 2018г.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680788" w:rsidRPr="00680788" w:rsidRDefault="00680788" w:rsidP="0077133F">
            <w:pPr>
              <w:spacing w:line="276" w:lineRule="auto"/>
              <w:rPr>
                <w:sz w:val="24"/>
                <w:szCs w:val="24"/>
              </w:rPr>
            </w:pPr>
            <w:r w:rsidRPr="00680788">
              <w:rPr>
                <w:sz w:val="24"/>
                <w:szCs w:val="24"/>
              </w:rPr>
              <w:t xml:space="preserve">Знакомство </w:t>
            </w:r>
            <w:r w:rsidRPr="00680788">
              <w:rPr>
                <w:rStyle w:val="extended-textshort"/>
                <w:sz w:val="24"/>
                <w:szCs w:val="24"/>
              </w:rPr>
              <w:t xml:space="preserve">с историей возникновения праздника, рассказ о Смутном времени, о </w:t>
            </w:r>
            <w:r w:rsidRPr="00680788">
              <w:rPr>
                <w:rStyle w:val="extended-textshort"/>
                <w:bCs/>
                <w:sz w:val="24"/>
                <w:szCs w:val="24"/>
              </w:rPr>
              <w:t>народном</w:t>
            </w:r>
            <w:r w:rsidRPr="00680788">
              <w:rPr>
                <w:rStyle w:val="extended-textshort"/>
                <w:sz w:val="24"/>
                <w:szCs w:val="24"/>
              </w:rPr>
              <w:t xml:space="preserve"> ополчении под предводительством Кузьмы Минина и Дмитрия Пожарского в сопровождении и показом презентации</w:t>
            </w:r>
          </w:p>
        </w:tc>
      </w:tr>
    </w:tbl>
    <w:p w:rsidR="00AA2FD2" w:rsidRPr="00AA2FD2" w:rsidRDefault="00AA2FD2" w:rsidP="00AA2FD2">
      <w:pPr>
        <w:tabs>
          <w:tab w:val="left" w:pos="709"/>
        </w:tabs>
        <w:jc w:val="both"/>
        <w:rPr>
          <w:bCs/>
          <w:sz w:val="24"/>
          <w:szCs w:val="24"/>
        </w:rPr>
      </w:pPr>
    </w:p>
    <w:p w:rsidR="00A921E8" w:rsidRPr="00A921E8" w:rsidRDefault="00A921E8" w:rsidP="00A921E8"/>
    <w:p w:rsidR="00A921E8" w:rsidRPr="00A921E8" w:rsidRDefault="00A921E8" w:rsidP="00A921E8"/>
    <w:sectPr w:rsidR="00A921E8" w:rsidRPr="00A921E8" w:rsidSect="00386E05">
      <w:pgSz w:w="11907" w:h="16840" w:code="9"/>
      <w:pgMar w:top="1134" w:right="567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7739"/>
    <w:multiLevelType w:val="hybridMultilevel"/>
    <w:tmpl w:val="0C789C70"/>
    <w:lvl w:ilvl="0" w:tplc="1708E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16A8E"/>
    <w:multiLevelType w:val="hybridMultilevel"/>
    <w:tmpl w:val="0FC8A8FE"/>
    <w:lvl w:ilvl="0" w:tplc="D4986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F7947"/>
    <w:multiLevelType w:val="hybridMultilevel"/>
    <w:tmpl w:val="F920E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4"/>
    <w:rsid w:val="00000CCC"/>
    <w:rsid w:val="00005B1A"/>
    <w:rsid w:val="00015294"/>
    <w:rsid w:val="00021034"/>
    <w:rsid w:val="000429DD"/>
    <w:rsid w:val="0005326A"/>
    <w:rsid w:val="00060A05"/>
    <w:rsid w:val="0006188C"/>
    <w:rsid w:val="00064120"/>
    <w:rsid w:val="00070A77"/>
    <w:rsid w:val="00070C92"/>
    <w:rsid w:val="000842C0"/>
    <w:rsid w:val="00086E83"/>
    <w:rsid w:val="00096C5E"/>
    <w:rsid w:val="000B0557"/>
    <w:rsid w:val="000B0B1D"/>
    <w:rsid w:val="000B3423"/>
    <w:rsid w:val="000B5540"/>
    <w:rsid w:val="000D68DA"/>
    <w:rsid w:val="000E39A0"/>
    <w:rsid w:val="000F2D82"/>
    <w:rsid w:val="000F62CC"/>
    <w:rsid w:val="00100B04"/>
    <w:rsid w:val="001040A1"/>
    <w:rsid w:val="001055F8"/>
    <w:rsid w:val="00107276"/>
    <w:rsid w:val="001210A3"/>
    <w:rsid w:val="001368D5"/>
    <w:rsid w:val="00144D7C"/>
    <w:rsid w:val="00164E05"/>
    <w:rsid w:val="001673EB"/>
    <w:rsid w:val="001929B9"/>
    <w:rsid w:val="0019680C"/>
    <w:rsid w:val="001C3E92"/>
    <w:rsid w:val="001D579E"/>
    <w:rsid w:val="001D5B57"/>
    <w:rsid w:val="001D7105"/>
    <w:rsid w:val="001E4186"/>
    <w:rsid w:val="001F461B"/>
    <w:rsid w:val="001F6650"/>
    <w:rsid w:val="001F6BC1"/>
    <w:rsid w:val="00237795"/>
    <w:rsid w:val="0024008A"/>
    <w:rsid w:val="00241D37"/>
    <w:rsid w:val="0026672D"/>
    <w:rsid w:val="00276841"/>
    <w:rsid w:val="002961BB"/>
    <w:rsid w:val="002B0789"/>
    <w:rsid w:val="002B5170"/>
    <w:rsid w:val="002C3B4A"/>
    <w:rsid w:val="002F0E45"/>
    <w:rsid w:val="002F7470"/>
    <w:rsid w:val="00307A3B"/>
    <w:rsid w:val="003356CB"/>
    <w:rsid w:val="00345702"/>
    <w:rsid w:val="00352DAC"/>
    <w:rsid w:val="00360958"/>
    <w:rsid w:val="00365E1A"/>
    <w:rsid w:val="00381572"/>
    <w:rsid w:val="00385BDC"/>
    <w:rsid w:val="00385C73"/>
    <w:rsid w:val="00386E05"/>
    <w:rsid w:val="003A6DE2"/>
    <w:rsid w:val="003B7548"/>
    <w:rsid w:val="003C18CB"/>
    <w:rsid w:val="003D2A8A"/>
    <w:rsid w:val="003E4ECE"/>
    <w:rsid w:val="003F27F4"/>
    <w:rsid w:val="003F2901"/>
    <w:rsid w:val="00414A2C"/>
    <w:rsid w:val="00414EDA"/>
    <w:rsid w:val="00437DC4"/>
    <w:rsid w:val="00454B5D"/>
    <w:rsid w:val="00454B94"/>
    <w:rsid w:val="0045709D"/>
    <w:rsid w:val="00464D39"/>
    <w:rsid w:val="00476C8A"/>
    <w:rsid w:val="004C1CDE"/>
    <w:rsid w:val="004E3D55"/>
    <w:rsid w:val="004F1CE6"/>
    <w:rsid w:val="004F50C5"/>
    <w:rsid w:val="004F51C1"/>
    <w:rsid w:val="0050148F"/>
    <w:rsid w:val="00535853"/>
    <w:rsid w:val="00543BB6"/>
    <w:rsid w:val="005478DE"/>
    <w:rsid w:val="00551033"/>
    <w:rsid w:val="00557F70"/>
    <w:rsid w:val="00561CB5"/>
    <w:rsid w:val="00572B5B"/>
    <w:rsid w:val="005B200E"/>
    <w:rsid w:val="005B6980"/>
    <w:rsid w:val="005D3468"/>
    <w:rsid w:val="005F0678"/>
    <w:rsid w:val="00601C9D"/>
    <w:rsid w:val="00613FF8"/>
    <w:rsid w:val="006223EC"/>
    <w:rsid w:val="00625F64"/>
    <w:rsid w:val="00627CF5"/>
    <w:rsid w:val="00637D3A"/>
    <w:rsid w:val="00641925"/>
    <w:rsid w:val="00665531"/>
    <w:rsid w:val="00680788"/>
    <w:rsid w:val="00697F75"/>
    <w:rsid w:val="006A1588"/>
    <w:rsid w:val="006B4C5A"/>
    <w:rsid w:val="006B6838"/>
    <w:rsid w:val="006B7246"/>
    <w:rsid w:val="006C29FA"/>
    <w:rsid w:val="006C3E72"/>
    <w:rsid w:val="006C5A0A"/>
    <w:rsid w:val="006D0966"/>
    <w:rsid w:val="006D44AB"/>
    <w:rsid w:val="006D7BF8"/>
    <w:rsid w:val="00712490"/>
    <w:rsid w:val="007141EE"/>
    <w:rsid w:val="0071422F"/>
    <w:rsid w:val="00732AA9"/>
    <w:rsid w:val="007373BA"/>
    <w:rsid w:val="00750A09"/>
    <w:rsid w:val="007556A9"/>
    <w:rsid w:val="0077133F"/>
    <w:rsid w:val="00781D01"/>
    <w:rsid w:val="00783DC7"/>
    <w:rsid w:val="00785BE7"/>
    <w:rsid w:val="007A06AE"/>
    <w:rsid w:val="007B3724"/>
    <w:rsid w:val="007B6ACB"/>
    <w:rsid w:val="007C7B06"/>
    <w:rsid w:val="007D5A15"/>
    <w:rsid w:val="007D6FA6"/>
    <w:rsid w:val="007E2C1D"/>
    <w:rsid w:val="007E4254"/>
    <w:rsid w:val="007F3571"/>
    <w:rsid w:val="0081600E"/>
    <w:rsid w:val="00844E85"/>
    <w:rsid w:val="00845D23"/>
    <w:rsid w:val="008474DC"/>
    <w:rsid w:val="00856164"/>
    <w:rsid w:val="0086521A"/>
    <w:rsid w:val="00881BEC"/>
    <w:rsid w:val="00887ABC"/>
    <w:rsid w:val="008901C8"/>
    <w:rsid w:val="0089672D"/>
    <w:rsid w:val="008D1791"/>
    <w:rsid w:val="008F1D1C"/>
    <w:rsid w:val="008F347B"/>
    <w:rsid w:val="008F4576"/>
    <w:rsid w:val="008F7E27"/>
    <w:rsid w:val="009024DB"/>
    <w:rsid w:val="00914CDA"/>
    <w:rsid w:val="009268AA"/>
    <w:rsid w:val="00937A92"/>
    <w:rsid w:val="00947F3A"/>
    <w:rsid w:val="0095269E"/>
    <w:rsid w:val="00953771"/>
    <w:rsid w:val="00953BB9"/>
    <w:rsid w:val="00970099"/>
    <w:rsid w:val="009739AB"/>
    <w:rsid w:val="00985B62"/>
    <w:rsid w:val="00986DE6"/>
    <w:rsid w:val="009B3908"/>
    <w:rsid w:val="009E30FC"/>
    <w:rsid w:val="009F13E4"/>
    <w:rsid w:val="009F3628"/>
    <w:rsid w:val="009F7B79"/>
    <w:rsid w:val="00A01D96"/>
    <w:rsid w:val="00A11E71"/>
    <w:rsid w:val="00A17A01"/>
    <w:rsid w:val="00A237A2"/>
    <w:rsid w:val="00A3292B"/>
    <w:rsid w:val="00A37788"/>
    <w:rsid w:val="00A575BD"/>
    <w:rsid w:val="00A6139F"/>
    <w:rsid w:val="00A6153D"/>
    <w:rsid w:val="00A61B4F"/>
    <w:rsid w:val="00A64E13"/>
    <w:rsid w:val="00A72605"/>
    <w:rsid w:val="00A74CD9"/>
    <w:rsid w:val="00A8567D"/>
    <w:rsid w:val="00A921E8"/>
    <w:rsid w:val="00A97B10"/>
    <w:rsid w:val="00AA2FD2"/>
    <w:rsid w:val="00AB248D"/>
    <w:rsid w:val="00AB3985"/>
    <w:rsid w:val="00AC1C77"/>
    <w:rsid w:val="00AC5010"/>
    <w:rsid w:val="00AC5014"/>
    <w:rsid w:val="00AD07C1"/>
    <w:rsid w:val="00AD49D0"/>
    <w:rsid w:val="00AE1CCD"/>
    <w:rsid w:val="00AE64BF"/>
    <w:rsid w:val="00AF1955"/>
    <w:rsid w:val="00B07FAA"/>
    <w:rsid w:val="00B271FB"/>
    <w:rsid w:val="00B31037"/>
    <w:rsid w:val="00B52E21"/>
    <w:rsid w:val="00B6238E"/>
    <w:rsid w:val="00B8486D"/>
    <w:rsid w:val="00B86AC0"/>
    <w:rsid w:val="00B92BB7"/>
    <w:rsid w:val="00BB02F0"/>
    <w:rsid w:val="00BB1698"/>
    <w:rsid w:val="00BB36EA"/>
    <w:rsid w:val="00BC4A87"/>
    <w:rsid w:val="00BD6CE5"/>
    <w:rsid w:val="00BE42A9"/>
    <w:rsid w:val="00BE6ED7"/>
    <w:rsid w:val="00BE72B1"/>
    <w:rsid w:val="00BF166A"/>
    <w:rsid w:val="00BF542A"/>
    <w:rsid w:val="00C007A4"/>
    <w:rsid w:val="00C267D0"/>
    <w:rsid w:val="00C31E8D"/>
    <w:rsid w:val="00C5159E"/>
    <w:rsid w:val="00C52CEE"/>
    <w:rsid w:val="00C74AE6"/>
    <w:rsid w:val="00C8264C"/>
    <w:rsid w:val="00C8445E"/>
    <w:rsid w:val="00C848C1"/>
    <w:rsid w:val="00CB42DA"/>
    <w:rsid w:val="00CC1F6C"/>
    <w:rsid w:val="00CC2ADB"/>
    <w:rsid w:val="00CE1471"/>
    <w:rsid w:val="00CE549A"/>
    <w:rsid w:val="00CF05F1"/>
    <w:rsid w:val="00CF12D9"/>
    <w:rsid w:val="00CF12E9"/>
    <w:rsid w:val="00CF3858"/>
    <w:rsid w:val="00D1388C"/>
    <w:rsid w:val="00D16615"/>
    <w:rsid w:val="00D214D6"/>
    <w:rsid w:val="00D3713A"/>
    <w:rsid w:val="00D37DC5"/>
    <w:rsid w:val="00D6706F"/>
    <w:rsid w:val="00D72F83"/>
    <w:rsid w:val="00D81168"/>
    <w:rsid w:val="00DA778C"/>
    <w:rsid w:val="00DB66E1"/>
    <w:rsid w:val="00DD0C00"/>
    <w:rsid w:val="00DD17B3"/>
    <w:rsid w:val="00DD314D"/>
    <w:rsid w:val="00E12B41"/>
    <w:rsid w:val="00E15804"/>
    <w:rsid w:val="00E20B48"/>
    <w:rsid w:val="00E8743B"/>
    <w:rsid w:val="00E94EEF"/>
    <w:rsid w:val="00E95089"/>
    <w:rsid w:val="00E95CA1"/>
    <w:rsid w:val="00EA28A8"/>
    <w:rsid w:val="00EB367F"/>
    <w:rsid w:val="00EC0A8C"/>
    <w:rsid w:val="00EC184A"/>
    <w:rsid w:val="00EE0C51"/>
    <w:rsid w:val="00EE2A99"/>
    <w:rsid w:val="00EE2C89"/>
    <w:rsid w:val="00EE526A"/>
    <w:rsid w:val="00EE57F4"/>
    <w:rsid w:val="00EE61D4"/>
    <w:rsid w:val="00EF6715"/>
    <w:rsid w:val="00F07425"/>
    <w:rsid w:val="00F16B8A"/>
    <w:rsid w:val="00F3057C"/>
    <w:rsid w:val="00F35EB6"/>
    <w:rsid w:val="00F369BB"/>
    <w:rsid w:val="00F40F19"/>
    <w:rsid w:val="00F4767D"/>
    <w:rsid w:val="00F643D7"/>
    <w:rsid w:val="00F8098D"/>
    <w:rsid w:val="00F84357"/>
    <w:rsid w:val="00F92D7F"/>
    <w:rsid w:val="00FD33EA"/>
    <w:rsid w:val="00FD696C"/>
    <w:rsid w:val="00FD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5BE7"/>
    <w:pPr>
      <w:pBdr>
        <w:top w:val="single" w:sz="6" w:space="1" w:color="auto"/>
        <w:bottom w:val="single" w:sz="6" w:space="1" w:color="auto"/>
      </w:pBdr>
      <w:jc w:val="center"/>
    </w:pPr>
    <w:rPr>
      <w:sz w:val="18"/>
    </w:rPr>
  </w:style>
  <w:style w:type="paragraph" w:styleId="2">
    <w:name w:val="Body Text 2"/>
    <w:basedOn w:val="a"/>
    <w:rsid w:val="00845D23"/>
    <w:pPr>
      <w:spacing w:after="120" w:line="480" w:lineRule="auto"/>
    </w:pPr>
  </w:style>
  <w:style w:type="character" w:styleId="a5">
    <w:name w:val="Hyperlink"/>
    <w:rsid w:val="005B200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1955"/>
    <w:pPr>
      <w:overflowPunct w:val="0"/>
      <w:autoSpaceDE w:val="0"/>
      <w:autoSpaceDN w:val="0"/>
      <w:adjustRightInd w:val="0"/>
      <w:ind w:left="708"/>
    </w:pPr>
    <w:rPr>
      <w:sz w:val="24"/>
    </w:rPr>
  </w:style>
  <w:style w:type="table" w:styleId="a7">
    <w:name w:val="Table Grid"/>
    <w:basedOn w:val="a1"/>
    <w:uiPriority w:val="59"/>
    <w:rsid w:val="00AF19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A377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A37788"/>
    <w:pPr>
      <w:widowControl w:val="0"/>
      <w:autoSpaceDE w:val="0"/>
      <w:autoSpaceDN w:val="0"/>
      <w:adjustRightInd w:val="0"/>
      <w:spacing w:line="275" w:lineRule="exact"/>
      <w:ind w:firstLine="701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A37788"/>
    <w:rPr>
      <w:rFonts w:ascii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sid w:val="006C5A0A"/>
  </w:style>
  <w:style w:type="character" w:styleId="a9">
    <w:name w:val="FollowedHyperlink"/>
    <w:uiPriority w:val="99"/>
    <w:semiHidden/>
    <w:unhideWhenUsed/>
    <w:rsid w:val="00E94EEF"/>
    <w:rPr>
      <w:color w:val="800080"/>
      <w:u w:val="single"/>
    </w:rPr>
  </w:style>
  <w:style w:type="character" w:customStyle="1" w:styleId="a4">
    <w:name w:val="Основной текст Знак"/>
    <w:basedOn w:val="a0"/>
    <w:link w:val="a3"/>
    <w:rsid w:val="00BE6ED7"/>
    <w:rPr>
      <w:sz w:val="18"/>
    </w:rPr>
  </w:style>
  <w:style w:type="paragraph" w:styleId="aa">
    <w:name w:val="Balloon Text"/>
    <w:basedOn w:val="a"/>
    <w:link w:val="ab"/>
    <w:uiPriority w:val="99"/>
    <w:semiHidden/>
    <w:unhideWhenUsed/>
    <w:rsid w:val="009700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0099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105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paragraph" w:customStyle="1" w:styleId="Style15">
    <w:name w:val="Style15"/>
    <w:basedOn w:val="a"/>
    <w:uiPriority w:val="99"/>
    <w:rsid w:val="00985B6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xtended-textshort">
    <w:name w:val="extended-text__short"/>
    <w:basedOn w:val="a0"/>
    <w:rsid w:val="00985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5BE7"/>
    <w:pPr>
      <w:pBdr>
        <w:top w:val="single" w:sz="6" w:space="1" w:color="auto"/>
        <w:bottom w:val="single" w:sz="6" w:space="1" w:color="auto"/>
      </w:pBdr>
      <w:jc w:val="center"/>
    </w:pPr>
    <w:rPr>
      <w:sz w:val="18"/>
    </w:rPr>
  </w:style>
  <w:style w:type="paragraph" w:styleId="2">
    <w:name w:val="Body Text 2"/>
    <w:basedOn w:val="a"/>
    <w:rsid w:val="00845D23"/>
    <w:pPr>
      <w:spacing w:after="120" w:line="480" w:lineRule="auto"/>
    </w:pPr>
  </w:style>
  <w:style w:type="character" w:styleId="a5">
    <w:name w:val="Hyperlink"/>
    <w:rsid w:val="005B200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1955"/>
    <w:pPr>
      <w:overflowPunct w:val="0"/>
      <w:autoSpaceDE w:val="0"/>
      <w:autoSpaceDN w:val="0"/>
      <w:adjustRightInd w:val="0"/>
      <w:ind w:left="708"/>
    </w:pPr>
    <w:rPr>
      <w:sz w:val="24"/>
    </w:rPr>
  </w:style>
  <w:style w:type="table" w:styleId="a7">
    <w:name w:val="Table Grid"/>
    <w:basedOn w:val="a1"/>
    <w:uiPriority w:val="59"/>
    <w:rsid w:val="00AF19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A377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A37788"/>
    <w:pPr>
      <w:widowControl w:val="0"/>
      <w:autoSpaceDE w:val="0"/>
      <w:autoSpaceDN w:val="0"/>
      <w:adjustRightInd w:val="0"/>
      <w:spacing w:line="275" w:lineRule="exact"/>
      <w:ind w:firstLine="701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A37788"/>
    <w:rPr>
      <w:rFonts w:ascii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sid w:val="006C5A0A"/>
  </w:style>
  <w:style w:type="character" w:styleId="a9">
    <w:name w:val="FollowedHyperlink"/>
    <w:uiPriority w:val="99"/>
    <w:semiHidden/>
    <w:unhideWhenUsed/>
    <w:rsid w:val="00E94EEF"/>
    <w:rPr>
      <w:color w:val="800080"/>
      <w:u w:val="single"/>
    </w:rPr>
  </w:style>
  <w:style w:type="character" w:customStyle="1" w:styleId="a4">
    <w:name w:val="Основной текст Знак"/>
    <w:basedOn w:val="a0"/>
    <w:link w:val="a3"/>
    <w:rsid w:val="00BE6ED7"/>
    <w:rPr>
      <w:sz w:val="18"/>
    </w:rPr>
  </w:style>
  <w:style w:type="paragraph" w:styleId="aa">
    <w:name w:val="Balloon Text"/>
    <w:basedOn w:val="a"/>
    <w:link w:val="ab"/>
    <w:uiPriority w:val="99"/>
    <w:semiHidden/>
    <w:unhideWhenUsed/>
    <w:rsid w:val="009700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0099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105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paragraph" w:customStyle="1" w:styleId="Style15">
    <w:name w:val="Style15"/>
    <w:basedOn w:val="a"/>
    <w:uiPriority w:val="99"/>
    <w:rsid w:val="00985B6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xtended-textshort">
    <w:name w:val="extended-text__short"/>
    <w:basedOn w:val="a0"/>
    <w:rsid w:val="0098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86;&#1082;&#1091;&#1084;&#1077;&#1085;&#1090;&#1099;%20&#1058;&#1086;&#1084;&#1099;\&#1041;&#1083;&#1072;&#1085;&#1082;&#1080;%20&#1076;&#1086;&#1082;&#1091;&#1084;&#1077;&#1085;&#1090;&#1086;&#1074;%20&#1072;&#1076;&#1084;&#1080;&#1085;&#1080;&#1089;&#1090;&#1088;&#1072;&#1094;&#1080;&#1080;\&#1055;&#1080;&#1089;&#1100;&#1084;&#1086;%20(&#1075;&#1077;&#1088;&#1073;%20&#1063;&#1072;&#1091;&#1085;&#1089;&#1082;&#1080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(герб Чаунский)</Template>
  <TotalTime>20</TotalTime>
  <Pages>1</Pages>
  <Words>191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Пользователь Windows</cp:lastModifiedBy>
  <cp:revision>8</cp:revision>
  <cp:lastPrinted>2017-08-30T07:02:00Z</cp:lastPrinted>
  <dcterms:created xsi:type="dcterms:W3CDTF">2018-10-17T10:16:00Z</dcterms:created>
  <dcterms:modified xsi:type="dcterms:W3CDTF">2018-10-24T09:17:00Z</dcterms:modified>
</cp:coreProperties>
</file>